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9D" w:rsidRDefault="00874B9D" w:rsidP="005C0F4F">
      <w:pPr>
        <w:pStyle w:val="Default"/>
      </w:pPr>
    </w:p>
    <w:p w:rsidR="00874B9D" w:rsidRPr="00F43323" w:rsidRDefault="00874B9D" w:rsidP="00F43323">
      <w:pPr>
        <w:pStyle w:val="Default"/>
        <w:ind w:left="5670"/>
      </w:pPr>
      <w:r w:rsidRPr="00F43323">
        <w:t xml:space="preserve"> </w:t>
      </w:r>
      <w:r w:rsidRPr="00F43323">
        <w:rPr>
          <w:b/>
          <w:bCs/>
        </w:rPr>
        <w:t xml:space="preserve">УТВЕРЖДАЮ </w:t>
      </w:r>
    </w:p>
    <w:p w:rsidR="00874B9D" w:rsidRPr="00F43323" w:rsidRDefault="00874B9D" w:rsidP="00F43323">
      <w:pPr>
        <w:pStyle w:val="Default"/>
        <w:ind w:left="5670"/>
      </w:pPr>
      <w:r>
        <w:t>Заведующий МДОУ «Детский сад №36»</w:t>
      </w:r>
    </w:p>
    <w:p w:rsidR="00874B9D" w:rsidRDefault="00874B9D" w:rsidP="00F43323">
      <w:pPr>
        <w:pStyle w:val="Default"/>
        <w:ind w:left="5670"/>
      </w:pPr>
    </w:p>
    <w:p w:rsidR="00874B9D" w:rsidRPr="00F43323" w:rsidRDefault="00874B9D" w:rsidP="00F43323">
      <w:pPr>
        <w:pStyle w:val="Default"/>
        <w:ind w:left="5670"/>
      </w:pPr>
      <w:r w:rsidRPr="00F43323">
        <w:t xml:space="preserve">__________________ </w:t>
      </w:r>
      <w:r>
        <w:t>Г.Н.Югай</w:t>
      </w:r>
    </w:p>
    <w:p w:rsidR="00874B9D" w:rsidRPr="00F43323" w:rsidRDefault="00874B9D" w:rsidP="00F43323">
      <w:pPr>
        <w:pStyle w:val="Default"/>
        <w:ind w:left="5670"/>
      </w:pPr>
      <w:r>
        <w:t>«23» июл</w:t>
      </w:r>
      <w:r w:rsidRPr="00F43323">
        <w:t xml:space="preserve">я 2017 г. </w:t>
      </w:r>
    </w:p>
    <w:p w:rsidR="00874B9D" w:rsidRDefault="00874B9D" w:rsidP="005C0F4F">
      <w:pPr>
        <w:pStyle w:val="Default"/>
        <w:rPr>
          <w:b/>
          <w:bCs/>
          <w:sz w:val="32"/>
          <w:szCs w:val="32"/>
        </w:rPr>
      </w:pPr>
    </w:p>
    <w:p w:rsidR="00874B9D" w:rsidRDefault="00874B9D" w:rsidP="005C0F4F">
      <w:pPr>
        <w:pStyle w:val="Default"/>
        <w:rPr>
          <w:b/>
          <w:bCs/>
          <w:sz w:val="32"/>
          <w:szCs w:val="32"/>
        </w:rPr>
      </w:pPr>
    </w:p>
    <w:p w:rsidR="00874B9D" w:rsidRDefault="00874B9D" w:rsidP="005C0F4F">
      <w:pPr>
        <w:pStyle w:val="Default"/>
        <w:rPr>
          <w:b/>
          <w:bCs/>
          <w:sz w:val="32"/>
          <w:szCs w:val="32"/>
        </w:rPr>
      </w:pPr>
    </w:p>
    <w:p w:rsidR="00874B9D" w:rsidRDefault="00874B9D" w:rsidP="005C0F4F">
      <w:pPr>
        <w:pStyle w:val="Default"/>
        <w:rPr>
          <w:b/>
          <w:bCs/>
          <w:sz w:val="32"/>
          <w:szCs w:val="32"/>
        </w:rPr>
      </w:pPr>
    </w:p>
    <w:p w:rsidR="00874B9D" w:rsidRDefault="00874B9D" w:rsidP="005C0F4F">
      <w:pPr>
        <w:pStyle w:val="Default"/>
        <w:rPr>
          <w:b/>
          <w:bCs/>
          <w:sz w:val="32"/>
          <w:szCs w:val="32"/>
        </w:rPr>
      </w:pPr>
    </w:p>
    <w:p w:rsidR="00874B9D" w:rsidRDefault="00874B9D" w:rsidP="005C0F4F">
      <w:pPr>
        <w:pStyle w:val="Default"/>
        <w:rPr>
          <w:b/>
          <w:bCs/>
          <w:sz w:val="32"/>
          <w:szCs w:val="32"/>
        </w:rPr>
      </w:pPr>
    </w:p>
    <w:p w:rsidR="00874B9D" w:rsidRDefault="00874B9D" w:rsidP="005C0F4F">
      <w:pPr>
        <w:pStyle w:val="Default"/>
        <w:rPr>
          <w:b/>
          <w:bCs/>
          <w:sz w:val="32"/>
          <w:szCs w:val="32"/>
        </w:rPr>
      </w:pPr>
    </w:p>
    <w:p w:rsidR="00874B9D" w:rsidRDefault="00874B9D" w:rsidP="005C0F4F">
      <w:pPr>
        <w:pStyle w:val="Default"/>
        <w:rPr>
          <w:b/>
          <w:bCs/>
          <w:sz w:val="32"/>
          <w:szCs w:val="32"/>
        </w:rPr>
      </w:pPr>
    </w:p>
    <w:p w:rsidR="00874B9D" w:rsidRDefault="00874B9D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874B9D" w:rsidRDefault="00874B9D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дошкольного образовательного учреждения</w:t>
      </w:r>
    </w:p>
    <w:p w:rsidR="00874B9D" w:rsidRDefault="00874B9D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«Детский сад №36»</w:t>
      </w:r>
    </w:p>
    <w:p w:rsidR="00874B9D" w:rsidRDefault="00874B9D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отношении обработки персональных данных</w:t>
      </w:r>
    </w:p>
    <w:p w:rsidR="00874B9D" w:rsidRDefault="00874B9D" w:rsidP="005C0F4F">
      <w:pPr>
        <w:pStyle w:val="Default"/>
        <w:rPr>
          <w:sz w:val="23"/>
          <w:szCs w:val="23"/>
        </w:rPr>
      </w:pPr>
    </w:p>
    <w:p w:rsidR="00874B9D" w:rsidRDefault="00874B9D" w:rsidP="005C0F4F">
      <w:pPr>
        <w:pStyle w:val="Default"/>
        <w:rPr>
          <w:sz w:val="23"/>
          <w:szCs w:val="23"/>
        </w:rPr>
      </w:pPr>
    </w:p>
    <w:p w:rsidR="00874B9D" w:rsidRDefault="00874B9D" w:rsidP="005C0F4F">
      <w:pPr>
        <w:pStyle w:val="Default"/>
        <w:rPr>
          <w:sz w:val="23"/>
          <w:szCs w:val="23"/>
        </w:rPr>
      </w:pPr>
    </w:p>
    <w:p w:rsidR="00874B9D" w:rsidRDefault="00874B9D" w:rsidP="005C0F4F">
      <w:pPr>
        <w:pStyle w:val="Default"/>
        <w:rPr>
          <w:sz w:val="23"/>
          <w:szCs w:val="23"/>
        </w:rPr>
      </w:pPr>
    </w:p>
    <w:p w:rsidR="00874B9D" w:rsidRDefault="00874B9D" w:rsidP="005C0F4F">
      <w:pPr>
        <w:pStyle w:val="Default"/>
        <w:rPr>
          <w:sz w:val="23"/>
          <w:szCs w:val="23"/>
        </w:rPr>
      </w:pPr>
    </w:p>
    <w:p w:rsidR="00874B9D" w:rsidRDefault="00874B9D" w:rsidP="005C0F4F">
      <w:pPr>
        <w:pStyle w:val="Default"/>
        <w:rPr>
          <w:sz w:val="23"/>
          <w:szCs w:val="23"/>
        </w:rPr>
      </w:pPr>
    </w:p>
    <w:p w:rsidR="00874B9D" w:rsidRDefault="00874B9D" w:rsidP="005C0F4F">
      <w:pPr>
        <w:pStyle w:val="Default"/>
        <w:rPr>
          <w:sz w:val="23"/>
          <w:szCs w:val="23"/>
        </w:rPr>
      </w:pPr>
    </w:p>
    <w:p w:rsidR="00874B9D" w:rsidRDefault="00874B9D" w:rsidP="005C0F4F">
      <w:pPr>
        <w:pStyle w:val="Default"/>
        <w:rPr>
          <w:sz w:val="23"/>
          <w:szCs w:val="23"/>
        </w:rPr>
      </w:pPr>
    </w:p>
    <w:p w:rsidR="00874B9D" w:rsidRDefault="00874B9D" w:rsidP="005C0F4F">
      <w:pPr>
        <w:pStyle w:val="Default"/>
        <w:rPr>
          <w:sz w:val="23"/>
          <w:szCs w:val="23"/>
        </w:rPr>
      </w:pPr>
    </w:p>
    <w:p w:rsidR="00874B9D" w:rsidRDefault="00874B9D" w:rsidP="005C0F4F">
      <w:pPr>
        <w:pStyle w:val="Default"/>
        <w:rPr>
          <w:sz w:val="23"/>
          <w:szCs w:val="23"/>
        </w:rPr>
      </w:pPr>
    </w:p>
    <w:p w:rsidR="00874B9D" w:rsidRDefault="00874B9D" w:rsidP="005C0F4F">
      <w:pPr>
        <w:pStyle w:val="Default"/>
        <w:rPr>
          <w:sz w:val="23"/>
          <w:szCs w:val="23"/>
        </w:rPr>
      </w:pPr>
    </w:p>
    <w:p w:rsidR="00874B9D" w:rsidRDefault="00874B9D" w:rsidP="005C0F4F">
      <w:pPr>
        <w:pStyle w:val="Default"/>
        <w:rPr>
          <w:sz w:val="23"/>
          <w:szCs w:val="23"/>
        </w:rPr>
      </w:pPr>
    </w:p>
    <w:p w:rsidR="00874B9D" w:rsidRDefault="00874B9D" w:rsidP="005C0F4F">
      <w:pPr>
        <w:pStyle w:val="Default"/>
        <w:rPr>
          <w:sz w:val="23"/>
          <w:szCs w:val="23"/>
        </w:rPr>
      </w:pPr>
    </w:p>
    <w:p w:rsidR="00874B9D" w:rsidRDefault="00874B9D" w:rsidP="005C0F4F">
      <w:pPr>
        <w:pStyle w:val="Default"/>
        <w:rPr>
          <w:sz w:val="23"/>
          <w:szCs w:val="23"/>
        </w:rPr>
      </w:pPr>
    </w:p>
    <w:p w:rsidR="00874B9D" w:rsidRDefault="00874B9D" w:rsidP="005C0F4F">
      <w:pPr>
        <w:pStyle w:val="Default"/>
        <w:rPr>
          <w:sz w:val="23"/>
          <w:szCs w:val="23"/>
        </w:rPr>
      </w:pPr>
    </w:p>
    <w:p w:rsidR="00874B9D" w:rsidRDefault="00874B9D" w:rsidP="005C0F4F">
      <w:pPr>
        <w:pStyle w:val="Default"/>
        <w:rPr>
          <w:sz w:val="23"/>
          <w:szCs w:val="23"/>
        </w:rPr>
      </w:pPr>
    </w:p>
    <w:p w:rsidR="00874B9D" w:rsidRDefault="00874B9D" w:rsidP="005C0F4F">
      <w:pPr>
        <w:pStyle w:val="Default"/>
        <w:rPr>
          <w:sz w:val="23"/>
          <w:szCs w:val="23"/>
        </w:rPr>
      </w:pPr>
    </w:p>
    <w:p w:rsidR="00874B9D" w:rsidRDefault="00874B9D" w:rsidP="005C0F4F">
      <w:pPr>
        <w:pStyle w:val="Default"/>
        <w:rPr>
          <w:sz w:val="23"/>
          <w:szCs w:val="23"/>
        </w:rPr>
      </w:pPr>
    </w:p>
    <w:p w:rsidR="00874B9D" w:rsidRDefault="00874B9D" w:rsidP="005C0F4F">
      <w:pPr>
        <w:pStyle w:val="Default"/>
        <w:rPr>
          <w:sz w:val="23"/>
          <w:szCs w:val="23"/>
        </w:rPr>
      </w:pPr>
    </w:p>
    <w:p w:rsidR="00874B9D" w:rsidRDefault="00874B9D" w:rsidP="005C0F4F">
      <w:pPr>
        <w:pStyle w:val="Default"/>
        <w:rPr>
          <w:sz w:val="23"/>
          <w:szCs w:val="23"/>
        </w:rPr>
      </w:pPr>
    </w:p>
    <w:p w:rsidR="00874B9D" w:rsidRDefault="00874B9D" w:rsidP="005C0F4F">
      <w:pPr>
        <w:pStyle w:val="Default"/>
        <w:rPr>
          <w:sz w:val="23"/>
          <w:szCs w:val="23"/>
        </w:rPr>
      </w:pPr>
    </w:p>
    <w:p w:rsidR="00874B9D" w:rsidRDefault="00874B9D" w:rsidP="005C0F4F">
      <w:pPr>
        <w:pStyle w:val="Default"/>
        <w:rPr>
          <w:sz w:val="23"/>
          <w:szCs w:val="23"/>
        </w:rPr>
      </w:pPr>
    </w:p>
    <w:p w:rsidR="00874B9D" w:rsidRDefault="00874B9D" w:rsidP="005C0F4F">
      <w:pPr>
        <w:pStyle w:val="Default"/>
        <w:rPr>
          <w:sz w:val="23"/>
          <w:szCs w:val="23"/>
        </w:rPr>
      </w:pPr>
    </w:p>
    <w:p w:rsidR="00874B9D" w:rsidRDefault="00874B9D" w:rsidP="005C0F4F">
      <w:pPr>
        <w:pStyle w:val="Default"/>
        <w:rPr>
          <w:sz w:val="23"/>
          <w:szCs w:val="23"/>
        </w:rPr>
      </w:pPr>
    </w:p>
    <w:p w:rsidR="00874B9D" w:rsidRDefault="00874B9D" w:rsidP="005C0F4F">
      <w:pPr>
        <w:pStyle w:val="Default"/>
        <w:rPr>
          <w:sz w:val="23"/>
          <w:szCs w:val="23"/>
        </w:rPr>
      </w:pPr>
    </w:p>
    <w:p w:rsidR="00874B9D" w:rsidRDefault="00874B9D" w:rsidP="005C0F4F">
      <w:pPr>
        <w:pStyle w:val="Default"/>
        <w:rPr>
          <w:sz w:val="23"/>
          <w:szCs w:val="23"/>
        </w:rPr>
      </w:pPr>
    </w:p>
    <w:p w:rsidR="00874B9D" w:rsidRDefault="00874B9D" w:rsidP="005C0F4F">
      <w:pPr>
        <w:pStyle w:val="Default"/>
        <w:rPr>
          <w:sz w:val="23"/>
          <w:szCs w:val="23"/>
        </w:rPr>
      </w:pPr>
    </w:p>
    <w:p w:rsidR="00874B9D" w:rsidRDefault="00874B9D" w:rsidP="005C0F4F">
      <w:pPr>
        <w:pStyle w:val="Default"/>
        <w:rPr>
          <w:sz w:val="23"/>
          <w:szCs w:val="23"/>
        </w:rPr>
      </w:pPr>
    </w:p>
    <w:p w:rsidR="00874B9D" w:rsidRDefault="00874B9D" w:rsidP="005C0F4F">
      <w:pPr>
        <w:pStyle w:val="Default"/>
        <w:jc w:val="center"/>
      </w:pPr>
      <w:r w:rsidRPr="00F43323">
        <w:t>г. Ярославль, 2017 г.</w:t>
      </w:r>
    </w:p>
    <w:p w:rsidR="00874B9D" w:rsidRPr="00F43323" w:rsidRDefault="00874B9D" w:rsidP="005C0F4F">
      <w:pPr>
        <w:pStyle w:val="Default"/>
        <w:jc w:val="center"/>
        <w:rPr>
          <w:rFonts w:ascii="Arial" w:hAnsi="Arial" w:cs="Arial"/>
        </w:rPr>
      </w:pPr>
    </w:p>
    <w:p w:rsidR="00874B9D" w:rsidRDefault="00874B9D" w:rsidP="005C0F4F">
      <w:pPr>
        <w:pStyle w:val="Default"/>
        <w:rPr>
          <w:color w:val="auto"/>
        </w:rPr>
      </w:pPr>
    </w:p>
    <w:p w:rsidR="00874B9D" w:rsidRDefault="00874B9D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t xml:space="preserve">СОДЕРЖАНИЕ </w:t>
      </w:r>
    </w:p>
    <w:p w:rsidR="00874B9D" w:rsidRPr="00F43323" w:rsidRDefault="00874B9D" w:rsidP="00F43323">
      <w:pPr>
        <w:pStyle w:val="Default"/>
        <w:widowControl w:val="0"/>
        <w:rPr>
          <w:color w:val="auto"/>
        </w:rPr>
      </w:pPr>
    </w:p>
    <w:p w:rsidR="00874B9D" w:rsidRPr="00F43323" w:rsidRDefault="00874B9D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874B9D" w:rsidRPr="00F43323" w:rsidRDefault="00874B9D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874B9D" w:rsidRPr="00F43323" w:rsidRDefault="00874B9D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>
        <w:rPr>
          <w:color w:val="auto"/>
        </w:rPr>
        <w:t>.............................. 4</w:t>
      </w:r>
    </w:p>
    <w:p w:rsidR="00874B9D" w:rsidRPr="00F43323" w:rsidRDefault="00874B9D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874B9D" w:rsidRPr="00F43323" w:rsidRDefault="00874B9D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874B9D" w:rsidRPr="00F43323" w:rsidRDefault="00874B9D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>
        <w:rPr>
          <w:color w:val="auto"/>
        </w:rPr>
        <w:t>............................. 5</w:t>
      </w:r>
    </w:p>
    <w:p w:rsidR="00874B9D" w:rsidRPr="00F43323" w:rsidRDefault="00874B9D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874B9D" w:rsidRPr="00F43323" w:rsidRDefault="00874B9D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874B9D" w:rsidRPr="00F43323" w:rsidRDefault="00874B9D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>
        <w:rPr>
          <w:color w:val="auto"/>
        </w:rPr>
        <w:t>............................. 5</w:t>
      </w:r>
    </w:p>
    <w:p w:rsidR="00874B9D" w:rsidRPr="00F43323" w:rsidRDefault="00874B9D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874B9D" w:rsidRPr="00F43323" w:rsidRDefault="00874B9D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>
        <w:rPr>
          <w:color w:val="auto"/>
        </w:rPr>
        <w:t>6</w:t>
      </w:r>
      <w:r w:rsidRPr="00F43323">
        <w:rPr>
          <w:color w:val="auto"/>
        </w:rPr>
        <w:t xml:space="preserve"> </w:t>
      </w:r>
    </w:p>
    <w:p w:rsidR="00874B9D" w:rsidRPr="00F43323" w:rsidRDefault="00874B9D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>
        <w:rPr>
          <w:color w:val="auto"/>
        </w:rPr>
        <w:t>сональных данных ............. 6</w:t>
      </w:r>
      <w:r w:rsidRPr="00F43323">
        <w:rPr>
          <w:color w:val="auto"/>
        </w:rPr>
        <w:t xml:space="preserve"> </w:t>
      </w:r>
    </w:p>
    <w:p w:rsidR="00874B9D" w:rsidRPr="00F43323" w:rsidRDefault="00874B9D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874B9D" w:rsidRPr="00F43323" w:rsidRDefault="00874B9D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874B9D" w:rsidRPr="00F43323" w:rsidRDefault="00874B9D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>
        <w:rPr>
          <w:color w:val="auto"/>
        </w:rPr>
        <w:t>............................. 7</w:t>
      </w:r>
      <w:r w:rsidRPr="00F43323">
        <w:rPr>
          <w:color w:val="auto"/>
        </w:rPr>
        <w:t xml:space="preserve"> </w:t>
      </w:r>
    </w:p>
    <w:p w:rsidR="00874B9D" w:rsidRPr="00F43323" w:rsidRDefault="00874B9D" w:rsidP="00F43323">
      <w:pPr>
        <w:pStyle w:val="Default"/>
        <w:widowControl w:val="0"/>
        <w:rPr>
          <w:color w:val="auto"/>
        </w:rPr>
      </w:pPr>
    </w:p>
    <w:p w:rsidR="00874B9D" w:rsidRDefault="00874B9D" w:rsidP="00F43323">
      <w:pPr>
        <w:widowControl w:val="0"/>
        <w:spacing w:after="200" w:line="276" w:lineRule="auto"/>
        <w:ind w:firstLine="0"/>
        <w:jc w:val="lef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874B9D" w:rsidRDefault="00874B9D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Общие положения </w:t>
      </w:r>
    </w:p>
    <w:p w:rsidR="00874B9D" w:rsidRDefault="00874B9D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874B9D" w:rsidRPr="00F43323" w:rsidRDefault="00874B9D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Политика обработки персональных данных (далее – Политика) разработана в соответствии с Федеральным законом от 27.07.2006 № 152-ФЗ «О персональных данных» (далее – ФЗ-152). </w:t>
      </w:r>
    </w:p>
    <w:p w:rsidR="00874B9D" w:rsidRPr="00F43323" w:rsidRDefault="00874B9D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Pr="00A43CD0">
        <w:rPr>
          <w:color w:val="auto"/>
        </w:rPr>
        <w:t>муниципально</w:t>
      </w:r>
      <w:r>
        <w:rPr>
          <w:color w:val="auto"/>
        </w:rPr>
        <w:t>м</w:t>
      </w:r>
      <w:r w:rsidRPr="00A43CD0">
        <w:rPr>
          <w:color w:val="auto"/>
        </w:rPr>
        <w:t xml:space="preserve"> </w:t>
      </w:r>
      <w:r>
        <w:rPr>
          <w:color w:val="auto"/>
        </w:rPr>
        <w:t xml:space="preserve">дошкольном </w:t>
      </w:r>
      <w:r w:rsidRPr="00A43CD0">
        <w:rPr>
          <w:color w:val="auto"/>
        </w:rPr>
        <w:t>образовательно</w:t>
      </w:r>
      <w:r>
        <w:rPr>
          <w:color w:val="auto"/>
        </w:rPr>
        <w:t>м</w:t>
      </w:r>
      <w:r w:rsidRPr="00A43CD0">
        <w:rPr>
          <w:color w:val="auto"/>
        </w:rPr>
        <w:t xml:space="preserve"> учреждени</w:t>
      </w:r>
      <w:r>
        <w:rPr>
          <w:color w:val="auto"/>
        </w:rPr>
        <w:t xml:space="preserve">и «Детский сад №36»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874B9D" w:rsidRPr="00F43323" w:rsidRDefault="00874B9D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874B9D" w:rsidRPr="00F43323" w:rsidRDefault="00874B9D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874B9D" w:rsidRPr="00F43323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874B9D" w:rsidRPr="00F43323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874B9D" w:rsidRPr="00F43323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874B9D" w:rsidRPr="00F43323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874B9D" w:rsidRPr="00F43323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обработка персональных данных </w:t>
      </w:r>
      <w:r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874B9D" w:rsidRPr="00F43323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874B9D" w:rsidRPr="00F43323" w:rsidRDefault="00874B9D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874B9D" w:rsidRPr="00F43323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874B9D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>
        <w:rPr>
          <w:color w:val="auto"/>
        </w:rPr>
        <w:t>анным каким-либо иным способом;</w:t>
      </w:r>
    </w:p>
    <w:p w:rsidR="00874B9D" w:rsidRPr="00F43323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874B9D" w:rsidRPr="00F43323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>
        <w:rPr>
          <w:color w:val="auto"/>
        </w:rPr>
        <w:t>е носители персональных данных.</w:t>
      </w:r>
    </w:p>
    <w:p w:rsidR="00874B9D" w:rsidRPr="00F43323" w:rsidRDefault="00874B9D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Pr="00F43323">
        <w:rPr>
          <w:color w:val="auto"/>
        </w:rPr>
        <w:t xml:space="preserve"> обязана опубликовать или иным образом обеспечить неограниченный доступ к настоящей Политике обработки персональных данных в соответствии с ч. 2 ст. 18.1. ФЗ-152.</w:t>
      </w:r>
      <w:r w:rsidRPr="00F43323">
        <w:rPr>
          <w:rFonts w:ascii="Arial" w:hAnsi="Arial" w:cs="Arial"/>
          <w:color w:val="auto"/>
        </w:rPr>
        <w:t xml:space="preserve"> </w:t>
      </w:r>
    </w:p>
    <w:p w:rsidR="00874B9D" w:rsidRPr="00F43323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874B9D" w:rsidRDefault="00874B9D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Принципы и условия обработки персональных данных </w:t>
      </w:r>
    </w:p>
    <w:p w:rsidR="00874B9D" w:rsidRDefault="00874B9D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874B9D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874B9D" w:rsidRPr="00F43323" w:rsidRDefault="00874B9D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874B9D" w:rsidRPr="00F43323" w:rsidRDefault="00874B9D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874B9D" w:rsidRPr="00F43323" w:rsidRDefault="00874B9D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874B9D" w:rsidRPr="00F43323" w:rsidRDefault="00874B9D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874B9D" w:rsidRPr="00F43323" w:rsidRDefault="00874B9D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недопущения объединения баз данных, содержащих персональные данные, обработка которых осуществляется в целях, нес</w:t>
      </w:r>
      <w:bookmarkStart w:id="0" w:name="_GoBack"/>
      <w:bookmarkEnd w:id="0"/>
      <w:r w:rsidRPr="00F43323">
        <w:rPr>
          <w:color w:val="auto"/>
        </w:rPr>
        <w:t xml:space="preserve">овместимых между собой; </w:t>
      </w:r>
    </w:p>
    <w:p w:rsidR="00874B9D" w:rsidRPr="00F43323" w:rsidRDefault="00874B9D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874B9D" w:rsidRPr="00F43323" w:rsidRDefault="00874B9D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874B9D" w:rsidRPr="00F43323" w:rsidRDefault="00874B9D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874B9D" w:rsidRPr="00F43323" w:rsidRDefault="00874B9D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874B9D" w:rsidRPr="00F43323" w:rsidRDefault="00874B9D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874B9D" w:rsidRPr="00F43323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874B9D" w:rsidRDefault="00874B9D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874B9D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874B9D" w:rsidRPr="00F43323" w:rsidRDefault="00874B9D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874B9D" w:rsidRPr="00F43323" w:rsidRDefault="00874B9D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874B9D" w:rsidRPr="00F43323" w:rsidRDefault="00874B9D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</w:t>
      </w:r>
    </w:p>
    <w:p w:rsidR="00874B9D" w:rsidRPr="00F43323" w:rsidRDefault="00874B9D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874B9D" w:rsidRPr="00F43323" w:rsidRDefault="00874B9D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</w:p>
    <w:p w:rsidR="00874B9D" w:rsidRPr="00F43323" w:rsidRDefault="00874B9D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874B9D" w:rsidRPr="00F43323" w:rsidRDefault="00874B9D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 </w:t>
      </w:r>
    </w:p>
    <w:p w:rsidR="00874B9D" w:rsidRPr="00F43323" w:rsidRDefault="00874B9D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874B9D" w:rsidRPr="00F43323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874B9D" w:rsidRDefault="00874B9D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874B9D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874B9D" w:rsidRDefault="00874B9D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874B9D" w:rsidRPr="00F43323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874B9D" w:rsidRDefault="00874B9D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874B9D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874B9D" w:rsidRPr="00F43323" w:rsidRDefault="00874B9D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874B9D" w:rsidRPr="00F43323" w:rsidRDefault="00874B9D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7 </w:t>
      </w:r>
    </w:p>
    <w:p w:rsidR="00874B9D" w:rsidRPr="00F43323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874B9D" w:rsidRDefault="00874B9D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874B9D" w:rsidRDefault="00874B9D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874B9D" w:rsidRPr="00F43323" w:rsidRDefault="00874B9D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874B9D" w:rsidRPr="00F43323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874B9D" w:rsidRDefault="00874B9D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874B9D" w:rsidRDefault="00874B9D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>
        <w:rPr>
          <w:color w:val="auto"/>
        </w:rPr>
        <w:t>–</w:t>
      </w:r>
      <w:r w:rsidRPr="00F43323">
        <w:rPr>
          <w:color w:val="auto"/>
        </w:rPr>
        <w:t xml:space="preserve"> биом</w:t>
      </w:r>
      <w:r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874B9D" w:rsidRPr="00F43323" w:rsidRDefault="00874B9D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874B9D" w:rsidRDefault="00874B9D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874B9D" w:rsidRDefault="00874B9D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874B9D" w:rsidRDefault="00874B9D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>
        <w:rPr>
          <w:color w:val="auto"/>
        </w:rPr>
        <w:t>данных, предусмотренные ФЗ-152.</w:t>
      </w:r>
    </w:p>
    <w:p w:rsidR="00874B9D" w:rsidRPr="00F43323" w:rsidRDefault="00874B9D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874B9D" w:rsidRDefault="00874B9D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874B9D" w:rsidRDefault="00874B9D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874B9D" w:rsidRPr="00F43323" w:rsidRDefault="00874B9D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874B9D" w:rsidRPr="00F43323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874B9D" w:rsidRDefault="00874B9D">
      <w:pPr>
        <w:spacing w:after="200" w:line="276" w:lineRule="auto"/>
        <w:ind w:firstLine="0"/>
        <w:jc w:val="lef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874B9D" w:rsidRDefault="00874B9D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Права субъекта персональных данных </w:t>
      </w:r>
    </w:p>
    <w:p w:rsidR="00874B9D" w:rsidRDefault="00874B9D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874B9D" w:rsidRDefault="00874B9D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874B9D" w:rsidRPr="00F43323" w:rsidRDefault="00874B9D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874B9D" w:rsidRDefault="00874B9D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>
        <w:rPr>
          <w:color w:val="auto"/>
        </w:rPr>
        <w:t>-152, возлагается на Оператора.</w:t>
      </w:r>
    </w:p>
    <w:p w:rsidR="00874B9D" w:rsidRPr="00F43323" w:rsidRDefault="00874B9D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874B9D" w:rsidRDefault="00874B9D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874B9D" w:rsidRDefault="00874B9D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874B9D" w:rsidRPr="00F43323" w:rsidRDefault="00874B9D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874B9D" w:rsidRPr="00F43323" w:rsidRDefault="00874B9D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874B9D" w:rsidRPr="00F43323" w:rsidRDefault="00874B9D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874B9D" w:rsidRPr="00F43323" w:rsidRDefault="00874B9D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>
        <w:rPr>
          <w:color w:val="auto"/>
        </w:rPr>
        <w:t>е субъекта персональных данных.</w:t>
      </w:r>
    </w:p>
    <w:p w:rsidR="00874B9D" w:rsidRPr="00F43323" w:rsidRDefault="00874B9D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 </w:t>
      </w:r>
    </w:p>
    <w:p w:rsidR="00874B9D" w:rsidRPr="00F43323" w:rsidRDefault="00874B9D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874B9D" w:rsidRPr="00F43323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874B9D" w:rsidRDefault="00874B9D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Обеспечение безопасности персональных данных </w:t>
      </w:r>
    </w:p>
    <w:p w:rsidR="00874B9D" w:rsidRDefault="00874B9D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874B9D" w:rsidRPr="00F43323" w:rsidRDefault="00874B9D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874B9D" w:rsidRPr="00F43323" w:rsidRDefault="00874B9D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874B9D" w:rsidRPr="00F43323" w:rsidRDefault="00874B9D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назначение должностных лиц, ответственных за организацию обработки и защиты персональных данных; </w:t>
      </w:r>
    </w:p>
    <w:p w:rsidR="00874B9D" w:rsidRPr="00F43323" w:rsidRDefault="00874B9D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874B9D" w:rsidRPr="00F43323" w:rsidRDefault="00874B9D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874B9D" w:rsidRPr="00F43323" w:rsidRDefault="00874B9D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874B9D" w:rsidRPr="00F43323" w:rsidRDefault="00874B9D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874B9D" w:rsidRPr="00F43323" w:rsidRDefault="00874B9D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874B9D" w:rsidRPr="00F43323" w:rsidRDefault="00874B9D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874B9D" w:rsidRPr="00F43323" w:rsidRDefault="00874B9D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874B9D" w:rsidRPr="00F43323" w:rsidRDefault="00874B9D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874B9D" w:rsidRPr="00F43323" w:rsidRDefault="00874B9D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874B9D" w:rsidRPr="00F43323" w:rsidRDefault="00874B9D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 </w:t>
      </w:r>
    </w:p>
    <w:p w:rsidR="00874B9D" w:rsidRPr="00F43323" w:rsidRDefault="00874B9D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874B9D" w:rsidRPr="00F43323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874B9D" w:rsidRDefault="00874B9D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Заключительные положения </w:t>
      </w:r>
    </w:p>
    <w:p w:rsidR="00874B9D" w:rsidRDefault="00874B9D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874B9D" w:rsidRPr="00F43323" w:rsidRDefault="00874B9D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874B9D" w:rsidRPr="00F43323" w:rsidRDefault="00874B9D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874B9D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F4F"/>
    <w:rsid w:val="0025011F"/>
    <w:rsid w:val="00481F2C"/>
    <w:rsid w:val="004A1685"/>
    <w:rsid w:val="005A76D2"/>
    <w:rsid w:val="005C0F4F"/>
    <w:rsid w:val="00605E89"/>
    <w:rsid w:val="00687A8C"/>
    <w:rsid w:val="007E6912"/>
    <w:rsid w:val="00874B9D"/>
    <w:rsid w:val="00A43CD0"/>
    <w:rsid w:val="00C94268"/>
    <w:rsid w:val="00CB3F0E"/>
    <w:rsid w:val="00D36B79"/>
    <w:rsid w:val="00D6222E"/>
    <w:rsid w:val="00DA72E1"/>
    <w:rsid w:val="00E2763F"/>
    <w:rsid w:val="00E301A3"/>
    <w:rsid w:val="00ED50AC"/>
    <w:rsid w:val="00F15677"/>
    <w:rsid w:val="00F43323"/>
    <w:rsid w:val="00F9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89"/>
    <w:pPr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C0F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2342</Words>
  <Characters>13353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УТВЕРЖДАЮ </dc:title>
  <dc:subject/>
  <dc:creator>Alex</dc:creator>
  <cp:keywords/>
  <dc:description/>
  <cp:lastModifiedBy>ГЦРО</cp:lastModifiedBy>
  <cp:revision>3</cp:revision>
  <dcterms:created xsi:type="dcterms:W3CDTF">2017-08-24T07:13:00Z</dcterms:created>
  <dcterms:modified xsi:type="dcterms:W3CDTF">2017-08-24T07:17:00Z</dcterms:modified>
</cp:coreProperties>
</file>