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52" w:rsidRPr="00857CE0" w:rsidRDefault="00242F52" w:rsidP="000E1A4A">
      <w:pPr>
        <w:pStyle w:val="Heading1"/>
        <w:jc w:val="center"/>
        <w:rPr>
          <w:b/>
          <w:bCs/>
          <w:sz w:val="28"/>
          <w:szCs w:val="28"/>
        </w:rPr>
      </w:pPr>
      <w:r w:rsidRPr="00857CE0">
        <w:rPr>
          <w:b/>
          <w:bCs/>
          <w:sz w:val="28"/>
          <w:szCs w:val="28"/>
        </w:rPr>
        <w:t>ПОЛОЖЕНИЕ</w:t>
      </w:r>
    </w:p>
    <w:p w:rsidR="00242F52" w:rsidRPr="003E77CF" w:rsidRDefault="00242F52" w:rsidP="000E1A4A">
      <w:pPr>
        <w:widowControl w:val="0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3E77CF">
        <w:rPr>
          <w:b/>
          <w:bCs/>
          <w:sz w:val="28"/>
          <w:szCs w:val="28"/>
        </w:rPr>
        <w:t xml:space="preserve">о порядке  рассмотрения обращений граждан в </w:t>
      </w:r>
    </w:p>
    <w:p w:rsidR="00242F52" w:rsidRPr="003E77CF" w:rsidRDefault="00242F52" w:rsidP="000E1A4A">
      <w:pPr>
        <w:widowControl w:val="0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3E77CF">
        <w:rPr>
          <w:b/>
          <w:bCs/>
          <w:sz w:val="28"/>
          <w:szCs w:val="28"/>
        </w:rPr>
        <w:t xml:space="preserve">муниципальное  дошкольное образовательное учреждение </w:t>
      </w:r>
    </w:p>
    <w:p w:rsidR="00242F52" w:rsidRPr="003E77CF" w:rsidRDefault="00242F52" w:rsidP="000E1A4A">
      <w:pPr>
        <w:widowControl w:val="0"/>
        <w:tabs>
          <w:tab w:val="left" w:pos="3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36</w:t>
      </w:r>
      <w:r w:rsidRPr="003E77CF">
        <w:rPr>
          <w:b/>
          <w:bCs/>
          <w:sz w:val="28"/>
          <w:szCs w:val="28"/>
        </w:rPr>
        <w:t>»  города Ярославля</w:t>
      </w:r>
    </w:p>
    <w:p w:rsidR="00242F52" w:rsidRPr="00857CE0" w:rsidRDefault="00242F52" w:rsidP="000E1A4A">
      <w:pPr>
        <w:rPr>
          <w:b/>
          <w:bCs/>
          <w:sz w:val="24"/>
          <w:szCs w:val="24"/>
        </w:rPr>
      </w:pPr>
    </w:p>
    <w:p w:rsidR="00242F52" w:rsidRPr="00857CE0" w:rsidRDefault="00242F52" w:rsidP="000E1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1.Общие  положения</w:t>
      </w:r>
    </w:p>
    <w:p w:rsidR="00242F52" w:rsidRPr="00857CE0" w:rsidRDefault="00242F52" w:rsidP="000E1A4A">
      <w:pPr>
        <w:ind w:firstLine="720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tabs>
          <w:tab w:val="left" w:pos="3540"/>
        </w:tabs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>ьное учреждение «Детский сад № 36»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</w:p>
    <w:p w:rsidR="00242F52" w:rsidRDefault="00242F52" w:rsidP="00676BC9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2. Право  граждан   на  обращение</w:t>
      </w:r>
    </w:p>
    <w:p w:rsidR="00242F52" w:rsidRPr="00857CE0" w:rsidRDefault="00242F52" w:rsidP="00676BC9">
      <w:pPr>
        <w:widowControl w:val="0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3. Требования  к  письменному  обращению</w:t>
      </w:r>
    </w:p>
    <w:p w:rsidR="00242F52" w:rsidRPr="00857CE0" w:rsidRDefault="00242F52" w:rsidP="000E1A4A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3.1. 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3.7. 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4. Рассмотрение  обращений  граждан, подготовка  ответов</w:t>
      </w:r>
    </w:p>
    <w:p w:rsidR="00242F52" w:rsidRPr="00857CE0" w:rsidRDefault="00242F52" w:rsidP="000E1A4A">
      <w:pPr>
        <w:widowControl w:val="0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242F52" w:rsidRPr="00857CE0" w:rsidRDefault="00242F52" w:rsidP="000E1A4A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4.4. 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5. Порядок  рассмотрения  отдельных  обращений</w:t>
      </w:r>
    </w:p>
    <w:p w:rsidR="00242F52" w:rsidRPr="00857CE0" w:rsidRDefault="00242F52" w:rsidP="000E1A4A">
      <w:pPr>
        <w:widowControl w:val="0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случае,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6. Сроки  рассмотрения  обращений  и  уведомление  заявителей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7. Организация  работы  по личному  приему  граждан</w:t>
      </w:r>
    </w:p>
    <w:p w:rsidR="00242F52" w:rsidRPr="00857CE0" w:rsidRDefault="00242F52" w:rsidP="000E1A4A">
      <w:pPr>
        <w:widowControl w:val="0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bCs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8. Работа с обращениями, поставленными  на  контроль</w:t>
      </w:r>
    </w:p>
    <w:p w:rsidR="00242F52" w:rsidRPr="00857CE0" w:rsidRDefault="00242F52" w:rsidP="000E1A4A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</w:t>
      </w:r>
      <w:r>
        <w:rPr>
          <w:sz w:val="24"/>
          <w:szCs w:val="24"/>
        </w:rPr>
        <w:t>,</w:t>
      </w:r>
      <w:r w:rsidRPr="00857CE0">
        <w:rPr>
          <w:sz w:val="24"/>
          <w:szCs w:val="24"/>
        </w:rPr>
        <w:t xml:space="preserve"> ставятся на КОНТРОЛЬ.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8.6. Письменные обращения,  на  которые  даются  промежуточные  ответы,  с  контроля не снимаются.   Контроль  завершается  только после  вынесения  и принятия исчерпывающих  мер по  разрешению предложения,  заявления,  жалобы.  Решение о  снятии с контроля принимает заведующая ДОУ.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Default="00242F52" w:rsidP="000E1A4A">
      <w:pPr>
        <w:widowControl w:val="0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9. Контроль  за  соблюдением  порядка  рассмотрения обращений</w:t>
      </w:r>
    </w:p>
    <w:p w:rsidR="00242F52" w:rsidRPr="00857CE0" w:rsidRDefault="00242F52" w:rsidP="000E1A4A">
      <w:pPr>
        <w:widowControl w:val="0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9.1. Должностное лицо в пределах своей компетенции осуществляет  контроль  за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</w:p>
    <w:p w:rsidR="00242F52" w:rsidRPr="00857CE0" w:rsidRDefault="00242F52" w:rsidP="000E1A4A">
      <w:pPr>
        <w:widowControl w:val="0"/>
        <w:rPr>
          <w:b/>
          <w:bCs/>
          <w:sz w:val="24"/>
          <w:szCs w:val="24"/>
        </w:rPr>
      </w:pPr>
      <w:r w:rsidRPr="00857CE0">
        <w:rPr>
          <w:b/>
          <w:bCs/>
          <w:sz w:val="24"/>
          <w:szCs w:val="24"/>
        </w:rPr>
        <w:t>10. Хранение материалов  по  обращениям  граждан</w:t>
      </w:r>
    </w:p>
    <w:p w:rsidR="00242F52" w:rsidRPr="00857CE0" w:rsidRDefault="00242F52" w:rsidP="000E1A4A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10.5. 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242F52" w:rsidRPr="00857CE0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242F52" w:rsidRDefault="00242F52" w:rsidP="000E1A4A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  <w:szCs w:val="24"/>
        </w:rPr>
        <w:t xml:space="preserve">                </w:t>
      </w:r>
    </w:p>
    <w:p w:rsidR="00242F52" w:rsidRDefault="00242F52" w:rsidP="000E1A4A">
      <w:pPr>
        <w:tabs>
          <w:tab w:val="left" w:pos="6061"/>
          <w:tab w:val="right" w:pos="9355"/>
        </w:tabs>
        <w:rPr>
          <w:sz w:val="24"/>
          <w:szCs w:val="24"/>
        </w:rPr>
      </w:pPr>
    </w:p>
    <w:p w:rsidR="00242F52" w:rsidRDefault="00242F52" w:rsidP="000E1A4A">
      <w:pPr>
        <w:tabs>
          <w:tab w:val="left" w:pos="6061"/>
          <w:tab w:val="right" w:pos="9355"/>
        </w:tabs>
        <w:rPr>
          <w:sz w:val="24"/>
          <w:szCs w:val="24"/>
        </w:rPr>
      </w:pPr>
    </w:p>
    <w:p w:rsidR="00242F52" w:rsidRDefault="00242F52" w:rsidP="000E1A4A">
      <w:pPr>
        <w:tabs>
          <w:tab w:val="left" w:pos="6061"/>
          <w:tab w:val="right" w:pos="9355"/>
        </w:tabs>
        <w:rPr>
          <w:sz w:val="24"/>
          <w:szCs w:val="24"/>
        </w:rPr>
      </w:pPr>
    </w:p>
    <w:p w:rsidR="00242F52" w:rsidRDefault="00242F52" w:rsidP="000E1A4A">
      <w:pPr>
        <w:tabs>
          <w:tab w:val="left" w:pos="6061"/>
          <w:tab w:val="right" w:pos="9355"/>
        </w:tabs>
        <w:rPr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Default="00242F52" w:rsidP="000E1A4A">
      <w:pPr>
        <w:jc w:val="right"/>
        <w:rPr>
          <w:b/>
          <w:bCs/>
          <w:i/>
          <w:iCs/>
          <w:sz w:val="24"/>
          <w:szCs w:val="24"/>
        </w:rPr>
      </w:pPr>
    </w:p>
    <w:p w:rsidR="00242F52" w:rsidRPr="003E77CF" w:rsidRDefault="00242F52" w:rsidP="000E1A4A">
      <w:pPr>
        <w:jc w:val="right"/>
        <w:rPr>
          <w:b/>
          <w:bCs/>
          <w:i/>
          <w:iCs/>
          <w:sz w:val="24"/>
          <w:szCs w:val="24"/>
        </w:rPr>
      </w:pPr>
      <w:r w:rsidRPr="003E77CF">
        <w:rPr>
          <w:b/>
          <w:bCs/>
          <w:i/>
          <w:iCs/>
          <w:sz w:val="24"/>
          <w:szCs w:val="24"/>
        </w:rPr>
        <w:t>Приложение №1</w:t>
      </w:r>
    </w:p>
    <w:p w:rsidR="00242F52" w:rsidRDefault="00242F52" w:rsidP="00A07937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к  Положению о порядке рассмотрения          </w:t>
      </w:r>
    </w:p>
    <w:p w:rsidR="00242F52" w:rsidRDefault="00242F52" w:rsidP="000E1A4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обращения граждан в </w:t>
      </w:r>
    </w:p>
    <w:p w:rsidR="00242F52" w:rsidRDefault="00242F52" w:rsidP="000E1A4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МДОУ «Детский  сад № 36»</w:t>
      </w:r>
    </w:p>
    <w:p w:rsidR="00242F52" w:rsidRPr="00202BC7" w:rsidRDefault="00242F52" w:rsidP="000E1A4A">
      <w:pPr>
        <w:ind w:left="1440"/>
        <w:jc w:val="center"/>
        <w:rPr>
          <w:sz w:val="24"/>
          <w:szCs w:val="24"/>
        </w:rPr>
      </w:pPr>
    </w:p>
    <w:p w:rsidR="00242F52" w:rsidRPr="00C00C1A" w:rsidRDefault="00242F52" w:rsidP="000E1A4A">
      <w:pPr>
        <w:jc w:val="center"/>
        <w:rPr>
          <w:b/>
          <w:bCs/>
          <w:sz w:val="24"/>
          <w:szCs w:val="24"/>
        </w:rPr>
      </w:pPr>
      <w:r w:rsidRPr="00C00C1A">
        <w:rPr>
          <w:b/>
          <w:bCs/>
          <w:sz w:val="24"/>
          <w:szCs w:val="24"/>
        </w:rPr>
        <w:t>КАРТОЧКА  ЛИЧНОГО  ПРИЕМА  ГРАЖДАН</w:t>
      </w:r>
    </w:p>
    <w:p w:rsidR="00242F52" w:rsidRDefault="00242F52" w:rsidP="000E1A4A">
      <w:pPr>
        <w:jc w:val="center"/>
        <w:rPr>
          <w:b/>
          <w:bCs/>
          <w:sz w:val="24"/>
          <w:szCs w:val="24"/>
        </w:rPr>
      </w:pPr>
    </w:p>
    <w:p w:rsidR="00242F52" w:rsidRDefault="00242F52" w:rsidP="000E1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заведующим  МДОУ «Детский сад № 36»</w:t>
      </w:r>
    </w:p>
    <w:p w:rsidR="00242F52" w:rsidRDefault="00242F52" w:rsidP="000E1A4A">
      <w:pPr>
        <w:rPr>
          <w:b/>
          <w:bCs/>
          <w:sz w:val="24"/>
          <w:szCs w:val="24"/>
        </w:rPr>
      </w:pPr>
    </w:p>
    <w:p w:rsidR="00242F52" w:rsidRDefault="00242F52" w:rsidP="000E1A4A">
      <w:pPr>
        <w:rPr>
          <w:b/>
          <w:bCs/>
          <w:sz w:val="24"/>
          <w:szCs w:val="24"/>
        </w:rPr>
      </w:pPr>
    </w:p>
    <w:p w:rsidR="00242F52" w:rsidRPr="00CD0DCD" w:rsidRDefault="00242F52" w:rsidP="000E1A4A">
      <w:pPr>
        <w:spacing w:line="360" w:lineRule="auto"/>
        <w:rPr>
          <w:sz w:val="24"/>
          <w:szCs w:val="24"/>
        </w:rPr>
      </w:pPr>
      <w:r w:rsidRPr="00CD0DCD">
        <w:rPr>
          <w:sz w:val="24"/>
          <w:szCs w:val="24"/>
        </w:rPr>
        <w:t xml:space="preserve">Дата приема  </w:t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</w:r>
      <w:r w:rsidRPr="00CD0DCD">
        <w:rPr>
          <w:sz w:val="24"/>
          <w:szCs w:val="24"/>
        </w:rPr>
        <w:softHyphen/>
        <w:t>________________________________________________________________</w:t>
      </w:r>
    </w:p>
    <w:p w:rsidR="00242F52" w:rsidRPr="00CD0DCD" w:rsidRDefault="00242F52" w:rsidP="000E1A4A">
      <w:pPr>
        <w:spacing w:line="360" w:lineRule="auto"/>
        <w:rPr>
          <w:sz w:val="24"/>
          <w:szCs w:val="24"/>
        </w:rPr>
      </w:pPr>
      <w:r w:rsidRPr="00CD0DCD">
        <w:rPr>
          <w:sz w:val="24"/>
          <w:szCs w:val="24"/>
        </w:rPr>
        <w:t>Ф.И.О. гражданина____________________________________________________________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Место работы _________________________________________________________________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Домашний адрес_______________________________________________________________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Телефон______________________________________________________________________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Содержание устного обращения_________________________________________________</w:t>
      </w:r>
    </w:p>
    <w:p w:rsidR="00242F52" w:rsidRDefault="00242F52" w:rsidP="000E1A4A">
      <w:pPr>
        <w:rPr>
          <w:b/>
          <w:bCs/>
          <w:sz w:val="24"/>
          <w:szCs w:val="24"/>
        </w:rPr>
      </w:pPr>
      <w:r w:rsidRPr="00CD0D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Результат рассмотрения устного обращения гражданина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1.Кому отправлено (резолюция)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2.Дата исполнения_____________________________________________________________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3.Дополнительный контроль___________________________________________________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4.Снято с контроля____________________________________________________________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5.Результат___________________________________________________________________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6.Дата, должность исполнителя_________________________________________________</w:t>
      </w:r>
    </w:p>
    <w:p w:rsidR="00242F52" w:rsidRPr="00CD0DCD" w:rsidRDefault="00242F52" w:rsidP="000E1A4A">
      <w:pPr>
        <w:rPr>
          <w:sz w:val="24"/>
          <w:szCs w:val="24"/>
        </w:rPr>
      </w:pPr>
      <w:r w:rsidRPr="00CD0DCD">
        <w:rPr>
          <w:sz w:val="24"/>
          <w:szCs w:val="24"/>
        </w:rPr>
        <w:t>7.От гражданина принято письменное заявление (Прилагается)</w:t>
      </w:r>
    </w:p>
    <w:p w:rsidR="00242F52" w:rsidRPr="00CD0DCD" w:rsidRDefault="00242F52" w:rsidP="000E1A4A">
      <w:pPr>
        <w:rPr>
          <w:sz w:val="24"/>
          <w:szCs w:val="24"/>
        </w:rPr>
      </w:pPr>
    </w:p>
    <w:p w:rsidR="00242F52" w:rsidRPr="00C00C1A" w:rsidRDefault="00242F52" w:rsidP="000E1A4A">
      <w:pPr>
        <w:rPr>
          <w:sz w:val="24"/>
          <w:szCs w:val="24"/>
        </w:rPr>
      </w:pPr>
      <w:r>
        <w:rPr>
          <w:sz w:val="24"/>
          <w:szCs w:val="24"/>
        </w:rPr>
        <w:t>Вх.№  от «____»__________________20__ г.</w:t>
      </w:r>
    </w:p>
    <w:p w:rsidR="00242F52" w:rsidRDefault="00242F52" w:rsidP="000E1A4A"/>
    <w:p w:rsidR="00242F52" w:rsidRDefault="00242F52"/>
    <w:sectPr w:rsidR="00242F52" w:rsidSect="00C12032">
      <w:headerReference w:type="default" r:id="rId6"/>
      <w:pgSz w:w="11906" w:h="16838" w:code="9"/>
      <w:pgMar w:top="567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52" w:rsidRDefault="00242F52" w:rsidP="000E1A4A">
      <w:r>
        <w:separator/>
      </w:r>
    </w:p>
  </w:endnote>
  <w:endnote w:type="continuationSeparator" w:id="0">
    <w:p w:rsidR="00242F52" w:rsidRDefault="00242F52" w:rsidP="000E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52" w:rsidRDefault="00242F52" w:rsidP="000E1A4A">
      <w:r>
        <w:separator/>
      </w:r>
    </w:p>
  </w:footnote>
  <w:footnote w:type="continuationSeparator" w:id="0">
    <w:p w:rsidR="00242F52" w:rsidRDefault="00242F52" w:rsidP="000E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>
    <w:pPr>
      <w:pStyle w:val="Header"/>
    </w:pPr>
  </w:p>
  <w:p w:rsidR="00242F52" w:rsidRDefault="00242F52" w:rsidP="000E1A4A">
    <w:pPr>
      <w:pStyle w:val="Header"/>
      <w:tabs>
        <w:tab w:val="clear" w:pos="4677"/>
        <w:tab w:val="clear" w:pos="9355"/>
        <w:tab w:val="left" w:pos="7754"/>
      </w:tabs>
    </w:pPr>
    <w:r>
      <w:tab/>
    </w:r>
  </w:p>
  <w:p w:rsidR="00242F52" w:rsidRDefault="00242F52">
    <w:pPr>
      <w:pStyle w:val="Header"/>
    </w:pPr>
  </w:p>
  <w:p w:rsidR="00242F52" w:rsidRDefault="00242F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4A"/>
    <w:rsid w:val="000E1A4A"/>
    <w:rsid w:val="0010266F"/>
    <w:rsid w:val="00202BC7"/>
    <w:rsid w:val="00242F52"/>
    <w:rsid w:val="0028028E"/>
    <w:rsid w:val="00386108"/>
    <w:rsid w:val="003E77CF"/>
    <w:rsid w:val="00484708"/>
    <w:rsid w:val="005172C9"/>
    <w:rsid w:val="0059103A"/>
    <w:rsid w:val="00676BC9"/>
    <w:rsid w:val="006D504F"/>
    <w:rsid w:val="007067EE"/>
    <w:rsid w:val="00831A5B"/>
    <w:rsid w:val="0085021E"/>
    <w:rsid w:val="00851270"/>
    <w:rsid w:val="00857CE0"/>
    <w:rsid w:val="009824B8"/>
    <w:rsid w:val="009A137F"/>
    <w:rsid w:val="00A07937"/>
    <w:rsid w:val="00A1504F"/>
    <w:rsid w:val="00BF4989"/>
    <w:rsid w:val="00C00C1A"/>
    <w:rsid w:val="00C12032"/>
    <w:rsid w:val="00CD0DCD"/>
    <w:rsid w:val="00D33571"/>
    <w:rsid w:val="00D45A09"/>
    <w:rsid w:val="00ED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A4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A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E1A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A4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E1A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A4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3417</Words>
  <Characters>19483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ГЦРО</cp:lastModifiedBy>
  <cp:revision>3</cp:revision>
  <dcterms:created xsi:type="dcterms:W3CDTF">2017-08-24T07:40:00Z</dcterms:created>
  <dcterms:modified xsi:type="dcterms:W3CDTF">2017-08-24T07:42:00Z</dcterms:modified>
</cp:coreProperties>
</file>